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EE26D" w14:textId="77777777" w:rsidR="00FC464E" w:rsidRPr="00C50A98" w:rsidRDefault="000B6E5C" w:rsidP="000B3402">
      <w:pPr>
        <w:spacing w:line="276" w:lineRule="auto"/>
        <w:jc w:val="center"/>
        <w:rPr>
          <w:b/>
          <w:sz w:val="36"/>
          <w:szCs w:val="36"/>
          <w:lang w:val="haw-US"/>
        </w:rPr>
      </w:pPr>
      <w:bookmarkStart w:id="0" w:name="_GoBack"/>
      <w:bookmarkEnd w:id="0"/>
      <w:r>
        <w:rPr>
          <w:b/>
          <w:sz w:val="36"/>
          <w:szCs w:val="36"/>
          <w:lang w:val="haw-US"/>
        </w:rPr>
        <w:t>MOTION REPORT FORM</w:t>
      </w:r>
      <w:r w:rsidR="00FC464E" w:rsidRPr="00C50A98">
        <w:rPr>
          <w:b/>
          <w:sz w:val="36"/>
          <w:szCs w:val="36"/>
          <w:lang w:val="haw-US"/>
        </w:rPr>
        <w:t xml:space="preserve"> FOR THE RECORDING SECRETARY</w:t>
      </w:r>
    </w:p>
    <w:p w14:paraId="4371374E" w14:textId="77777777" w:rsidR="00FC464E" w:rsidRPr="00C50A98" w:rsidRDefault="00B305BE">
      <w:pPr>
        <w:rPr>
          <w:sz w:val="36"/>
          <w:szCs w:val="36"/>
          <w:lang w:val="haw-US"/>
        </w:rPr>
      </w:pPr>
      <w:r w:rsidRPr="00C50A98">
        <w:rPr>
          <w:rFonts w:ascii="Questrial" w:eastAsia="Questrial" w:hAnsi="Questrial" w:cs="Quest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E659D9" wp14:editId="7911AC40">
            <wp:simplePos x="0" y="0"/>
            <wp:positionH relativeFrom="column">
              <wp:posOffset>4657090</wp:posOffset>
            </wp:positionH>
            <wp:positionV relativeFrom="paragraph">
              <wp:posOffset>66675</wp:posOffset>
            </wp:positionV>
            <wp:extent cx="1219200" cy="1206500"/>
            <wp:effectExtent l="0" t="0" r="0" b="12700"/>
            <wp:wrapThrough wrapText="bothSides">
              <wp:wrapPolygon edited="0">
                <wp:start x="0" y="0"/>
                <wp:lineTo x="0" y="21373"/>
                <wp:lineTo x="21150" y="21373"/>
                <wp:lineTo x="21150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650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37EA7" w14:textId="77777777" w:rsidR="00DB1E7C" w:rsidRPr="00F57091" w:rsidRDefault="00DB1E7C" w:rsidP="00DB1E7C">
      <w:pPr>
        <w:tabs>
          <w:tab w:val="left" w:pos="3600"/>
        </w:tabs>
        <w:spacing w:line="276" w:lineRule="auto"/>
        <w:rPr>
          <w:sz w:val="28"/>
          <w:szCs w:val="28"/>
          <w:u w:val="single"/>
          <w:lang w:val="haw-US"/>
        </w:rPr>
      </w:pPr>
      <w:r>
        <w:rPr>
          <w:b/>
          <w:sz w:val="28"/>
          <w:szCs w:val="28"/>
          <w:lang w:val="haw-US"/>
        </w:rPr>
        <w:t>Person Submitting this Form:</w:t>
      </w:r>
      <w:r w:rsidRPr="00DB1E7C">
        <w:rPr>
          <w:sz w:val="28"/>
          <w:szCs w:val="28"/>
          <w:lang w:val="haw-US"/>
        </w:rPr>
        <w:tab/>
      </w:r>
    </w:p>
    <w:p w14:paraId="28FECC46" w14:textId="77777777" w:rsidR="00DB1E7C" w:rsidRDefault="00DB1E7C" w:rsidP="00DB1E7C">
      <w:pPr>
        <w:tabs>
          <w:tab w:val="left" w:pos="2160"/>
          <w:tab w:val="left" w:pos="4590"/>
          <w:tab w:val="left" w:pos="7110"/>
        </w:tabs>
        <w:spacing w:line="276" w:lineRule="auto"/>
        <w:rPr>
          <w:b/>
          <w:sz w:val="28"/>
          <w:szCs w:val="28"/>
          <w:lang w:val="haw-US"/>
        </w:rPr>
      </w:pPr>
    </w:p>
    <w:p w14:paraId="51EF59B8" w14:textId="77777777" w:rsidR="00DB1E7C" w:rsidRDefault="00FC464E" w:rsidP="00D357EC">
      <w:pPr>
        <w:tabs>
          <w:tab w:val="left" w:pos="2160"/>
          <w:tab w:val="left" w:pos="7110"/>
        </w:tabs>
        <w:spacing w:line="276" w:lineRule="auto"/>
        <w:rPr>
          <w:sz w:val="28"/>
          <w:szCs w:val="28"/>
          <w:lang w:val="haw-US"/>
        </w:rPr>
      </w:pPr>
      <w:r w:rsidRPr="001D1052">
        <w:rPr>
          <w:b/>
          <w:sz w:val="28"/>
          <w:szCs w:val="28"/>
          <w:lang w:val="haw-US"/>
        </w:rPr>
        <w:t>EEB Meeting Da</w:t>
      </w:r>
      <w:r w:rsidR="00FB3784">
        <w:rPr>
          <w:b/>
          <w:sz w:val="28"/>
          <w:szCs w:val="28"/>
          <w:lang w:val="haw-US"/>
        </w:rPr>
        <w:t>te</w:t>
      </w:r>
      <w:r w:rsidRPr="001D1052">
        <w:rPr>
          <w:b/>
          <w:sz w:val="28"/>
          <w:szCs w:val="28"/>
          <w:lang w:val="haw-US"/>
        </w:rPr>
        <w:t>:</w:t>
      </w:r>
      <w:r w:rsidR="00D258AE">
        <w:rPr>
          <w:sz w:val="28"/>
          <w:szCs w:val="28"/>
          <w:lang w:val="haw-US"/>
        </w:rPr>
        <w:tab/>
      </w:r>
      <w:r w:rsidR="001D1052">
        <w:rPr>
          <w:sz w:val="28"/>
          <w:szCs w:val="28"/>
          <w:lang w:val="haw-US"/>
        </w:rPr>
        <w:t xml:space="preserve"> </w:t>
      </w:r>
      <w:r w:rsidR="001D1052">
        <w:rPr>
          <w:sz w:val="28"/>
          <w:szCs w:val="28"/>
          <w:lang w:val="haw-US"/>
        </w:rPr>
        <w:tab/>
      </w:r>
    </w:p>
    <w:p w14:paraId="6651BBD6" w14:textId="77777777" w:rsidR="00FC464E" w:rsidRPr="00D258AE" w:rsidRDefault="007562FD" w:rsidP="00DB1E7C">
      <w:pPr>
        <w:tabs>
          <w:tab w:val="left" w:pos="2070"/>
        </w:tabs>
        <w:spacing w:line="276" w:lineRule="auto"/>
        <w:rPr>
          <w:sz w:val="28"/>
          <w:szCs w:val="28"/>
          <w:u w:val="single"/>
          <w:lang w:val="haw-US"/>
        </w:rPr>
      </w:pPr>
      <w:r>
        <w:rPr>
          <w:b/>
          <w:sz w:val="28"/>
          <w:szCs w:val="28"/>
          <w:lang w:val="haw-US"/>
        </w:rPr>
        <w:t>Topic of Motion</w:t>
      </w:r>
      <w:r w:rsidR="00D258AE" w:rsidRPr="001D1052">
        <w:rPr>
          <w:b/>
          <w:sz w:val="28"/>
          <w:szCs w:val="28"/>
          <w:lang w:val="haw-US"/>
        </w:rPr>
        <w:t>:</w:t>
      </w:r>
      <w:r w:rsidR="00D258AE">
        <w:rPr>
          <w:sz w:val="28"/>
          <w:szCs w:val="28"/>
          <w:lang w:val="haw-US"/>
        </w:rPr>
        <w:tab/>
      </w:r>
    </w:p>
    <w:p w14:paraId="689FF255" w14:textId="77777777" w:rsidR="00D258AE" w:rsidRPr="00DB1E7C" w:rsidRDefault="00D258AE" w:rsidP="00DB1E7C">
      <w:pPr>
        <w:tabs>
          <w:tab w:val="left" w:pos="5040"/>
        </w:tabs>
        <w:spacing w:line="276" w:lineRule="auto"/>
        <w:rPr>
          <w:sz w:val="28"/>
          <w:szCs w:val="28"/>
          <w:lang w:val="haw-US"/>
        </w:rPr>
      </w:pPr>
    </w:p>
    <w:p w14:paraId="5B208ECE" w14:textId="77777777" w:rsidR="00D258AE" w:rsidRPr="00F57091" w:rsidRDefault="007562FD" w:rsidP="00F57091">
      <w:pPr>
        <w:tabs>
          <w:tab w:val="left" w:pos="1530"/>
        </w:tabs>
        <w:spacing w:line="276" w:lineRule="auto"/>
        <w:rPr>
          <w:sz w:val="28"/>
          <w:szCs w:val="28"/>
          <w:u w:val="single"/>
          <w:lang w:val="haw-US"/>
        </w:rPr>
      </w:pPr>
      <w:r w:rsidRPr="007562FD">
        <w:rPr>
          <w:b/>
          <w:sz w:val="28"/>
          <w:szCs w:val="28"/>
          <w:lang w:val="haw-US"/>
        </w:rPr>
        <w:t>I move that</w:t>
      </w:r>
      <w:r w:rsidR="00FA7B39">
        <w:rPr>
          <w:b/>
          <w:sz w:val="28"/>
          <w:szCs w:val="28"/>
          <w:lang w:val="haw-US"/>
        </w:rPr>
        <w:t>:</w:t>
      </w:r>
      <w:r w:rsidR="00DB1E7C" w:rsidRPr="00DB1E7C">
        <w:rPr>
          <w:sz w:val="28"/>
          <w:szCs w:val="28"/>
          <w:lang w:val="haw-US"/>
        </w:rPr>
        <w:tab/>
      </w:r>
      <w:r w:rsidRPr="00DB1E7C">
        <w:rPr>
          <w:sz w:val="28"/>
          <w:szCs w:val="28"/>
          <w:lang w:val="haw-US"/>
        </w:rPr>
        <w:t xml:space="preserve"> </w:t>
      </w:r>
    </w:p>
    <w:p w14:paraId="0B134C35" w14:textId="77777777" w:rsidR="00D258AE" w:rsidRDefault="00D258AE" w:rsidP="00DB1E7C">
      <w:pPr>
        <w:tabs>
          <w:tab w:val="left" w:pos="5040"/>
        </w:tabs>
        <w:spacing w:line="276" w:lineRule="auto"/>
        <w:rPr>
          <w:sz w:val="28"/>
          <w:szCs w:val="28"/>
          <w:lang w:val="haw-US"/>
        </w:rPr>
      </w:pPr>
    </w:p>
    <w:p w14:paraId="7E5F38C9" w14:textId="77777777" w:rsidR="00D357EC" w:rsidRPr="007562FD" w:rsidRDefault="00D357EC" w:rsidP="00DB1E7C">
      <w:pPr>
        <w:tabs>
          <w:tab w:val="left" w:pos="5040"/>
        </w:tabs>
        <w:spacing w:line="276" w:lineRule="auto"/>
        <w:rPr>
          <w:sz w:val="28"/>
          <w:szCs w:val="28"/>
          <w:lang w:val="haw-US"/>
        </w:rPr>
      </w:pPr>
    </w:p>
    <w:p w14:paraId="26126551" w14:textId="77777777" w:rsidR="00D258AE" w:rsidRDefault="00D258AE" w:rsidP="00DB1E7C">
      <w:pPr>
        <w:tabs>
          <w:tab w:val="left" w:pos="5040"/>
        </w:tabs>
        <w:spacing w:line="276" w:lineRule="auto"/>
        <w:rPr>
          <w:sz w:val="28"/>
          <w:szCs w:val="28"/>
          <w:lang w:val="haw-US"/>
        </w:rPr>
      </w:pPr>
    </w:p>
    <w:p w14:paraId="2AC5964A" w14:textId="77777777" w:rsidR="00D258AE" w:rsidRDefault="00D258AE" w:rsidP="00DB1E7C">
      <w:pPr>
        <w:tabs>
          <w:tab w:val="left" w:pos="5040"/>
        </w:tabs>
        <w:spacing w:line="276" w:lineRule="auto"/>
        <w:rPr>
          <w:sz w:val="28"/>
          <w:szCs w:val="28"/>
          <w:lang w:val="haw-US"/>
        </w:rPr>
      </w:pPr>
    </w:p>
    <w:p w14:paraId="792361C2" w14:textId="77777777" w:rsidR="000B3402" w:rsidRDefault="000B3402" w:rsidP="00DB1E7C">
      <w:pPr>
        <w:tabs>
          <w:tab w:val="left" w:pos="5040"/>
        </w:tabs>
        <w:spacing w:line="276" w:lineRule="auto"/>
        <w:rPr>
          <w:sz w:val="28"/>
          <w:szCs w:val="28"/>
          <w:lang w:val="haw-US"/>
        </w:rPr>
      </w:pPr>
    </w:p>
    <w:p w14:paraId="5D6A3740" w14:textId="77777777" w:rsidR="000B3402" w:rsidRDefault="000B3402" w:rsidP="00DB1E7C">
      <w:pPr>
        <w:tabs>
          <w:tab w:val="left" w:pos="5040"/>
        </w:tabs>
        <w:spacing w:line="276" w:lineRule="auto"/>
        <w:rPr>
          <w:sz w:val="28"/>
          <w:szCs w:val="28"/>
          <w:lang w:val="haw-US"/>
        </w:rPr>
      </w:pPr>
    </w:p>
    <w:p w14:paraId="4ED6821E" w14:textId="77777777" w:rsidR="001E4C14" w:rsidRPr="001E4C14" w:rsidRDefault="00FB3784" w:rsidP="001E4C14">
      <w:pPr>
        <w:jc w:val="center"/>
        <w:rPr>
          <w:lang w:val="haw-US"/>
        </w:rPr>
      </w:pPr>
      <w:r w:rsidRPr="001E4C14">
        <w:rPr>
          <w:lang w:val="haw-US"/>
        </w:rPr>
        <w:t>Send Co</w:t>
      </w:r>
      <w:r w:rsidR="001E4C14" w:rsidRPr="001E4C14">
        <w:rPr>
          <w:lang w:val="haw-US"/>
        </w:rPr>
        <w:t>mpleted Form at least 7 days prior to the meeting day to:</w:t>
      </w:r>
    </w:p>
    <w:p w14:paraId="164A9A02" w14:textId="77777777" w:rsidR="000B3402" w:rsidRPr="001E4C14" w:rsidRDefault="001E4C14" w:rsidP="001E4C14">
      <w:pPr>
        <w:jc w:val="center"/>
        <w:rPr>
          <w:rFonts w:ascii="Times New Roman" w:eastAsia="Times New Roman" w:hAnsi="Times New Roman" w:cs="Times New Roman"/>
          <w:color w:val="0432FF"/>
        </w:rPr>
      </w:pPr>
      <w:r w:rsidRPr="001E4C14">
        <w:rPr>
          <w:rFonts w:ascii="Helvetica" w:eastAsia="Times New Roman" w:hAnsi="Helvetica" w:cs="Times New Roman"/>
          <w:color w:val="0432FF"/>
          <w:shd w:val="clear" w:color="auto" w:fill="FFFFFF"/>
        </w:rPr>
        <w:t>Jeanne Chang &lt;</w:t>
      </w:r>
      <w:hyperlink r:id="rId7" w:history="1">
        <w:r w:rsidRPr="001E4C14">
          <w:rPr>
            <w:rStyle w:val="Hyperlink"/>
            <w:rFonts w:ascii="Helvetica" w:eastAsia="Times New Roman" w:hAnsi="Helvetica" w:cs="Times New Roman"/>
            <w:color w:val="0432FF"/>
            <w:shd w:val="clear" w:color="auto" w:fill="FFFFFF"/>
          </w:rPr>
          <w:t>changj321@gmail.com</w:t>
        </w:r>
      </w:hyperlink>
      <w:r w:rsidRPr="001E4C14">
        <w:rPr>
          <w:rFonts w:ascii="Helvetica" w:eastAsia="Times New Roman" w:hAnsi="Helvetica" w:cs="Times New Roman"/>
          <w:color w:val="0432FF"/>
          <w:shd w:val="clear" w:color="auto" w:fill="FFFFFF"/>
        </w:rPr>
        <w:t xml:space="preserve">&gt; </w:t>
      </w:r>
      <w:r w:rsidRPr="001E4C14">
        <w:rPr>
          <w:rFonts w:ascii="Times New Roman" w:eastAsia="Times New Roman" w:hAnsi="Times New Roman" w:cs="Times New Roman"/>
          <w:color w:val="0432FF"/>
        </w:rPr>
        <w:t>and</w:t>
      </w:r>
      <w:r w:rsidR="00D357EC" w:rsidRPr="001E4C14">
        <w:rPr>
          <w:color w:val="0432FF"/>
          <w:lang w:val="haw-US"/>
        </w:rPr>
        <w:t xml:space="preserve"> </w:t>
      </w:r>
      <w:hyperlink r:id="rId8" w:history="1">
        <w:r w:rsidR="00D357EC" w:rsidRPr="001E4C14">
          <w:rPr>
            <w:rStyle w:val="Hyperlink"/>
            <w:color w:val="0432FF"/>
            <w:lang w:val="haw-US"/>
          </w:rPr>
          <w:t>CathyLynne Fong &lt;punreading3@aol.com&gt;</w:t>
        </w:r>
      </w:hyperlink>
    </w:p>
    <w:p w14:paraId="470301CA" w14:textId="77777777" w:rsidR="000B3402" w:rsidRPr="000B3402" w:rsidRDefault="000B3402" w:rsidP="000B3402">
      <w:pPr>
        <w:tabs>
          <w:tab w:val="left" w:pos="5040"/>
        </w:tabs>
        <w:spacing w:line="276" w:lineRule="auto"/>
        <w:jc w:val="center"/>
        <w:rPr>
          <w:rFonts w:ascii="MS Mincho" w:eastAsia="MS Mincho" w:hAnsi="MS Mincho" w:cs="MS Mincho"/>
          <w:sz w:val="28"/>
          <w:szCs w:val="28"/>
          <w:lang w:val="haw-US"/>
        </w:rPr>
      </w:pPr>
      <w:r>
        <w:rPr>
          <w:rFonts w:ascii="MS Mincho" w:eastAsia="MS Mincho" w:hAnsi="MS Mincho" w:cs="MS Mincho"/>
          <w:sz w:val="28"/>
          <w:szCs w:val="28"/>
          <w:lang w:val="haw-US"/>
        </w:rPr>
        <w:t>✽  ✽  ✽  ✽  ✽  ✽  ✽  ✽  ✽  ✽  ✽  ✽  ✽  ✽   ✽  ✽</w:t>
      </w:r>
    </w:p>
    <w:p w14:paraId="59686BA9" w14:textId="77777777" w:rsidR="00D258AE" w:rsidRDefault="00D258AE" w:rsidP="00DB1E7C">
      <w:pPr>
        <w:tabs>
          <w:tab w:val="left" w:pos="5040"/>
        </w:tabs>
        <w:spacing w:line="276" w:lineRule="auto"/>
        <w:rPr>
          <w:sz w:val="28"/>
          <w:szCs w:val="28"/>
          <w:lang w:val="haw-US"/>
        </w:rPr>
      </w:pPr>
    </w:p>
    <w:p w14:paraId="15F724F6" w14:textId="77777777" w:rsidR="00D258AE" w:rsidRPr="00DB1E7C" w:rsidRDefault="00FA7B39" w:rsidP="000B3402">
      <w:pPr>
        <w:tabs>
          <w:tab w:val="left" w:pos="2160"/>
          <w:tab w:val="left" w:pos="8640"/>
        </w:tabs>
        <w:spacing w:line="276" w:lineRule="auto"/>
        <w:rPr>
          <w:sz w:val="28"/>
          <w:szCs w:val="28"/>
          <w:lang w:val="haw-US"/>
        </w:rPr>
      </w:pPr>
      <w:r w:rsidRPr="000B3402">
        <w:rPr>
          <w:b/>
          <w:i/>
          <w:sz w:val="28"/>
          <w:szCs w:val="28"/>
          <w:lang w:val="haw-US"/>
        </w:rPr>
        <w:t>Mot</w:t>
      </w:r>
      <w:r w:rsidR="00D3296B">
        <w:rPr>
          <w:b/>
          <w:i/>
          <w:sz w:val="28"/>
          <w:szCs w:val="28"/>
          <w:lang w:val="haw-US"/>
        </w:rPr>
        <w:t>io</w:t>
      </w:r>
      <w:r w:rsidR="00DB1E7C" w:rsidRPr="000B3402">
        <w:rPr>
          <w:b/>
          <w:i/>
          <w:sz w:val="28"/>
          <w:szCs w:val="28"/>
          <w:lang w:val="haw-US"/>
        </w:rPr>
        <w:t>n made by</w:t>
      </w:r>
      <w:r w:rsidR="00DB1E7C">
        <w:rPr>
          <w:b/>
          <w:sz w:val="28"/>
          <w:szCs w:val="28"/>
          <w:lang w:val="haw-US"/>
        </w:rPr>
        <w:t>:</w:t>
      </w:r>
      <w:r w:rsidR="00F57091">
        <w:rPr>
          <w:b/>
          <w:sz w:val="28"/>
          <w:szCs w:val="28"/>
          <w:lang w:val="haw-US"/>
        </w:rPr>
        <w:tab/>
      </w:r>
      <w:r w:rsidR="000B3402">
        <w:rPr>
          <w:sz w:val="28"/>
          <w:szCs w:val="28"/>
          <w:u w:val="single"/>
          <w:lang w:val="haw-US"/>
        </w:rPr>
        <w:tab/>
      </w:r>
      <w:r w:rsidR="00DB1E7C" w:rsidRPr="00DB1E7C">
        <w:rPr>
          <w:sz w:val="28"/>
          <w:szCs w:val="28"/>
          <w:lang w:val="haw-US"/>
        </w:rPr>
        <w:tab/>
      </w:r>
    </w:p>
    <w:p w14:paraId="4551C0CB" w14:textId="77777777" w:rsidR="00DB1E7C" w:rsidRPr="00DB1E7C" w:rsidRDefault="00DB1E7C" w:rsidP="00DB1E7C">
      <w:pPr>
        <w:tabs>
          <w:tab w:val="left" w:pos="1710"/>
          <w:tab w:val="left" w:pos="2880"/>
          <w:tab w:val="left" w:pos="5040"/>
          <w:tab w:val="left" w:pos="7740"/>
        </w:tabs>
        <w:spacing w:line="276" w:lineRule="auto"/>
        <w:rPr>
          <w:sz w:val="28"/>
          <w:szCs w:val="28"/>
          <w:lang w:val="haw-US"/>
        </w:rPr>
      </w:pPr>
    </w:p>
    <w:p w14:paraId="6C5DF3E6" w14:textId="77777777" w:rsidR="006C1C30" w:rsidRDefault="00DB1E7C" w:rsidP="001E4C14">
      <w:pPr>
        <w:tabs>
          <w:tab w:val="left" w:pos="1710"/>
          <w:tab w:val="left" w:pos="2700"/>
          <w:tab w:val="left" w:pos="5940"/>
          <w:tab w:val="left" w:pos="8640"/>
        </w:tabs>
        <w:spacing w:line="192" w:lineRule="auto"/>
        <w:rPr>
          <w:sz w:val="28"/>
          <w:szCs w:val="28"/>
          <w:lang w:val="haw-US"/>
        </w:rPr>
      </w:pPr>
      <w:r w:rsidRPr="000B3402">
        <w:rPr>
          <w:b/>
          <w:i/>
          <w:sz w:val="28"/>
          <w:szCs w:val="28"/>
          <w:lang w:val="haw-US"/>
        </w:rPr>
        <w:t>Motion seconded by</w:t>
      </w:r>
      <w:r>
        <w:rPr>
          <w:b/>
          <w:sz w:val="28"/>
          <w:szCs w:val="28"/>
          <w:lang w:val="haw-US"/>
        </w:rPr>
        <w:t>:</w:t>
      </w:r>
      <w:r w:rsidR="00F57091" w:rsidRPr="000B3402">
        <w:rPr>
          <w:sz w:val="28"/>
          <w:szCs w:val="28"/>
          <w:lang w:val="haw-US"/>
        </w:rPr>
        <w:tab/>
      </w:r>
      <w:r w:rsidR="000B3402">
        <w:rPr>
          <w:sz w:val="28"/>
          <w:szCs w:val="28"/>
          <w:u w:val="single"/>
          <w:lang w:val="haw-US"/>
        </w:rPr>
        <w:tab/>
      </w:r>
      <w:r w:rsidR="006C1C30">
        <w:rPr>
          <w:sz w:val="28"/>
          <w:szCs w:val="28"/>
          <w:u w:val="single"/>
          <w:lang w:val="haw-US"/>
        </w:rPr>
        <w:t xml:space="preserve"> </w:t>
      </w:r>
      <w:r w:rsidR="006C1C30">
        <w:rPr>
          <w:sz w:val="28"/>
          <w:szCs w:val="28"/>
          <w:lang w:val="haw-US"/>
        </w:rPr>
        <w:t xml:space="preserve"> </w:t>
      </w:r>
      <w:r w:rsidR="001E4C14">
        <w:rPr>
          <w:sz w:val="28"/>
          <w:szCs w:val="28"/>
          <w:lang w:val="haw-US"/>
        </w:rPr>
        <w:t xml:space="preserve"> </w:t>
      </w:r>
      <w:r w:rsidR="006C1C30" w:rsidRPr="006C1C30">
        <w:rPr>
          <w:sz w:val="28"/>
          <w:szCs w:val="28"/>
          <w:lang w:val="haw-US"/>
        </w:rPr>
        <w:t>(</w:t>
      </w:r>
      <w:r w:rsidR="006C1C30" w:rsidRPr="006C1C30">
        <w:rPr>
          <w:i/>
          <w:lang w:val="haw-US"/>
        </w:rPr>
        <w:t>Motions from committee</w:t>
      </w:r>
    </w:p>
    <w:p w14:paraId="6B62BBAF" w14:textId="77777777" w:rsidR="00DB1E7C" w:rsidRPr="006C1C30" w:rsidRDefault="006C1C30" w:rsidP="001E4C14">
      <w:pPr>
        <w:tabs>
          <w:tab w:val="left" w:pos="2700"/>
          <w:tab w:val="left" w:pos="5940"/>
          <w:tab w:val="left" w:pos="8640"/>
        </w:tabs>
        <w:spacing w:line="192" w:lineRule="auto"/>
        <w:rPr>
          <w:i/>
          <w:u w:val="single"/>
          <w:lang w:val="haw-US"/>
        </w:rPr>
      </w:pPr>
      <w:r>
        <w:rPr>
          <w:sz w:val="28"/>
          <w:szCs w:val="28"/>
          <w:lang w:val="haw-US"/>
        </w:rPr>
        <w:tab/>
      </w:r>
      <w:r>
        <w:rPr>
          <w:sz w:val="28"/>
          <w:szCs w:val="28"/>
          <w:lang w:val="haw-US"/>
        </w:rPr>
        <w:tab/>
        <w:t xml:space="preserve">   </w:t>
      </w:r>
      <w:r w:rsidR="001E4C14">
        <w:rPr>
          <w:sz w:val="28"/>
          <w:szCs w:val="28"/>
          <w:lang w:val="haw-US"/>
        </w:rPr>
        <w:t xml:space="preserve">  </w:t>
      </w:r>
      <w:r w:rsidRPr="006C1C30">
        <w:rPr>
          <w:i/>
          <w:lang w:val="haw-US"/>
        </w:rPr>
        <w:t xml:space="preserve">do not need a second.) </w:t>
      </w:r>
    </w:p>
    <w:p w14:paraId="45C70F9A" w14:textId="77777777" w:rsidR="00DB1E7C" w:rsidRPr="00F57091" w:rsidRDefault="00DB1E7C" w:rsidP="00DB1E7C">
      <w:pPr>
        <w:tabs>
          <w:tab w:val="left" w:pos="1710"/>
          <w:tab w:val="left" w:pos="2880"/>
          <w:tab w:val="left" w:pos="5040"/>
          <w:tab w:val="left" w:pos="7740"/>
        </w:tabs>
        <w:spacing w:line="276" w:lineRule="auto"/>
        <w:rPr>
          <w:sz w:val="28"/>
          <w:szCs w:val="28"/>
          <w:lang w:val="haw-US"/>
        </w:rPr>
      </w:pPr>
    </w:p>
    <w:p w14:paraId="00AE577F" w14:textId="77777777" w:rsidR="00DB1E7C" w:rsidRDefault="00DB1E7C" w:rsidP="000B3402">
      <w:pPr>
        <w:tabs>
          <w:tab w:val="left" w:pos="1710"/>
          <w:tab w:val="left" w:pos="8640"/>
        </w:tabs>
        <w:spacing w:line="276" w:lineRule="auto"/>
        <w:rPr>
          <w:sz w:val="28"/>
          <w:szCs w:val="28"/>
          <w:u w:val="single"/>
          <w:lang w:val="haw-US"/>
        </w:rPr>
      </w:pPr>
      <w:r w:rsidRPr="000B3402">
        <w:rPr>
          <w:b/>
          <w:i/>
          <w:sz w:val="28"/>
          <w:szCs w:val="28"/>
          <w:lang w:val="haw-US"/>
        </w:rPr>
        <w:t>Action taken</w:t>
      </w:r>
      <w:r>
        <w:rPr>
          <w:b/>
          <w:sz w:val="28"/>
          <w:szCs w:val="28"/>
          <w:lang w:val="haw-US"/>
        </w:rPr>
        <w:t>:</w:t>
      </w:r>
      <w:r w:rsidR="00F57091">
        <w:rPr>
          <w:sz w:val="28"/>
          <w:szCs w:val="28"/>
          <w:lang w:val="haw-US"/>
        </w:rPr>
        <w:tab/>
      </w:r>
      <w:r w:rsidR="000B3402">
        <w:rPr>
          <w:sz w:val="28"/>
          <w:szCs w:val="28"/>
          <w:u w:val="single"/>
          <w:lang w:val="haw-US"/>
        </w:rPr>
        <w:tab/>
      </w:r>
    </w:p>
    <w:p w14:paraId="3B5F60BA" w14:textId="77777777" w:rsidR="008120FC" w:rsidRDefault="008120FC" w:rsidP="008120FC">
      <w:pPr>
        <w:tabs>
          <w:tab w:val="left" w:pos="1710"/>
          <w:tab w:val="left" w:pos="8640"/>
        </w:tabs>
        <w:rPr>
          <w:i/>
          <w:sz w:val="20"/>
          <w:szCs w:val="20"/>
          <w:u w:val="single"/>
          <w:lang w:val="haw-US"/>
        </w:rPr>
      </w:pPr>
    </w:p>
    <w:p w14:paraId="550EA540" w14:textId="77777777" w:rsidR="008120FC" w:rsidRPr="008120FC" w:rsidRDefault="001E267E" w:rsidP="00D357EC">
      <w:pPr>
        <w:tabs>
          <w:tab w:val="left" w:pos="1710"/>
          <w:tab w:val="left" w:pos="5760"/>
          <w:tab w:val="left" w:pos="8640"/>
        </w:tabs>
        <w:rPr>
          <w:i/>
          <w:sz w:val="20"/>
          <w:szCs w:val="20"/>
          <w:u w:val="single"/>
          <w:lang w:val="haw-US"/>
        </w:rPr>
      </w:pPr>
      <w:r>
        <w:rPr>
          <w:i/>
          <w:sz w:val="20"/>
          <w:szCs w:val="20"/>
          <w:lang w:val="haw-US"/>
        </w:rPr>
        <w:tab/>
      </w:r>
      <w:r w:rsidR="00D357EC">
        <w:rPr>
          <w:i/>
          <w:sz w:val="20"/>
          <w:szCs w:val="20"/>
          <w:lang w:val="haw-US"/>
        </w:rPr>
        <w:tab/>
      </w:r>
      <w:r w:rsidRPr="001E267E">
        <w:rPr>
          <w:i/>
          <w:sz w:val="20"/>
          <w:szCs w:val="20"/>
          <w:lang w:val="haw-US"/>
        </w:rPr>
        <w:t xml:space="preserve"> </w:t>
      </w:r>
      <w:r w:rsidR="008120FC" w:rsidRPr="001E267E">
        <w:rPr>
          <w:i/>
          <w:sz w:val="20"/>
          <w:szCs w:val="20"/>
          <w:lang w:val="haw-US"/>
        </w:rPr>
        <w:t>File: EEB Motion Form Template</w:t>
      </w:r>
      <w:r w:rsidR="00D357EC">
        <w:rPr>
          <w:i/>
          <w:sz w:val="20"/>
          <w:szCs w:val="20"/>
          <w:lang w:val="haw-US"/>
        </w:rPr>
        <w:t xml:space="preserve"> 6-1-20</w:t>
      </w:r>
    </w:p>
    <w:sectPr w:rsidR="008120FC" w:rsidRPr="008120FC" w:rsidSect="00C5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charset w:val="00"/>
    <w:family w:val="auto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D5566"/>
    <w:multiLevelType w:val="hybridMultilevel"/>
    <w:tmpl w:val="FF0C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D5FFD"/>
    <w:multiLevelType w:val="hybridMultilevel"/>
    <w:tmpl w:val="5974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43DCA"/>
    <w:multiLevelType w:val="hybridMultilevel"/>
    <w:tmpl w:val="5B0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30"/>
    <w:rsid w:val="00032B61"/>
    <w:rsid w:val="000B0DCA"/>
    <w:rsid w:val="000B3402"/>
    <w:rsid w:val="000B6E5C"/>
    <w:rsid w:val="001D1052"/>
    <w:rsid w:val="001E267E"/>
    <w:rsid w:val="001E4C14"/>
    <w:rsid w:val="00622CED"/>
    <w:rsid w:val="006C1C30"/>
    <w:rsid w:val="007562FD"/>
    <w:rsid w:val="008120FC"/>
    <w:rsid w:val="008632A6"/>
    <w:rsid w:val="009D43D6"/>
    <w:rsid w:val="00B305BE"/>
    <w:rsid w:val="00C50A98"/>
    <w:rsid w:val="00D258AE"/>
    <w:rsid w:val="00D3296B"/>
    <w:rsid w:val="00D357EC"/>
    <w:rsid w:val="00DB1E7C"/>
    <w:rsid w:val="00E81E24"/>
    <w:rsid w:val="00F2766D"/>
    <w:rsid w:val="00F57091"/>
    <w:rsid w:val="00FA7B39"/>
    <w:rsid w:val="00FB3784"/>
    <w:rsid w:val="00F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43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7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hangj321@gmail.com" TargetMode="External"/><Relationship Id="rId8" Type="http://schemas.openxmlformats.org/officeDocument/2006/relationships/hyperlink" Target="mailto:CathyLynne%20Fong%20%3cpunreading3@aol.com%3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BD1E88A-02FC-214F-8412-8FA10CDD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EEB Motion Form Template 6-1-20.dotx</Template>
  <TotalTime>1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Chang</dc:creator>
  <cp:keywords/>
  <dc:description/>
  <cp:lastModifiedBy>Jeanne Chang</cp:lastModifiedBy>
  <cp:revision>2</cp:revision>
  <dcterms:created xsi:type="dcterms:W3CDTF">2020-05-28T06:20:00Z</dcterms:created>
  <dcterms:modified xsi:type="dcterms:W3CDTF">2020-05-28T06:20:00Z</dcterms:modified>
</cp:coreProperties>
</file>