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0C3F" w14:textId="77777777" w:rsidR="00664197" w:rsidRPr="00665154" w:rsidRDefault="00036B6B" w:rsidP="002A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15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A26EDE" wp14:editId="73842C50">
            <wp:simplePos x="0" y="0"/>
            <wp:positionH relativeFrom="column">
              <wp:posOffset>5215697</wp:posOffset>
            </wp:positionH>
            <wp:positionV relativeFrom="paragraph">
              <wp:posOffset>-70485</wp:posOffset>
            </wp:positionV>
            <wp:extent cx="810895" cy="896620"/>
            <wp:effectExtent l="0" t="0" r="1905" b="0"/>
            <wp:wrapThrough wrapText="bothSides">
              <wp:wrapPolygon edited="0">
                <wp:start x="0" y="0"/>
                <wp:lineTo x="0" y="20805"/>
                <wp:lineTo x="20974" y="20805"/>
                <wp:lineTo x="209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7307">
        <w:rPr>
          <w:rFonts w:ascii="Arial" w:hAnsi="Arial" w:cs="Arial"/>
          <w:b/>
          <w:sz w:val="24"/>
          <w:szCs w:val="24"/>
        </w:rPr>
        <w:t>HAWAIʻ</w:t>
      </w:r>
      <w:r w:rsidR="00664197" w:rsidRPr="00665154">
        <w:rPr>
          <w:rFonts w:ascii="Arial" w:hAnsi="Arial" w:cs="Arial"/>
          <w:b/>
          <w:sz w:val="24"/>
          <w:szCs w:val="24"/>
        </w:rPr>
        <w:t>I</w:t>
      </w:r>
      <w:proofErr w:type="spellEnd"/>
      <w:r w:rsidR="00664197" w:rsidRPr="00665154">
        <w:rPr>
          <w:rFonts w:ascii="Arial" w:hAnsi="Arial" w:cs="Arial"/>
          <w:b/>
          <w:sz w:val="24"/>
          <w:szCs w:val="24"/>
        </w:rPr>
        <w:t xml:space="preserve"> ALPHA DELTA KAPPA</w:t>
      </w:r>
    </w:p>
    <w:p w14:paraId="66998C0D" w14:textId="77777777" w:rsidR="00036B6B" w:rsidRPr="00665154" w:rsidRDefault="00DB766C" w:rsidP="002A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154">
        <w:rPr>
          <w:rFonts w:ascii="Arial" w:hAnsi="Arial" w:cs="Arial"/>
          <w:b/>
          <w:sz w:val="24"/>
          <w:szCs w:val="24"/>
        </w:rPr>
        <w:t>2</w:t>
      </w:r>
      <w:r w:rsidRPr="00665154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665154">
        <w:rPr>
          <w:rFonts w:ascii="Arial" w:hAnsi="Arial" w:cs="Arial"/>
          <w:b/>
          <w:sz w:val="24"/>
          <w:szCs w:val="24"/>
        </w:rPr>
        <w:t xml:space="preserve"> </w:t>
      </w:r>
      <w:r w:rsidR="00E06F0A" w:rsidRPr="00665154">
        <w:rPr>
          <w:rFonts w:ascii="Arial" w:hAnsi="Arial" w:cs="Arial"/>
          <w:b/>
          <w:sz w:val="24"/>
          <w:szCs w:val="24"/>
        </w:rPr>
        <w:t xml:space="preserve">Expanded Executive </w:t>
      </w:r>
      <w:r w:rsidR="00BE30C1" w:rsidRPr="00665154">
        <w:rPr>
          <w:rFonts w:ascii="Arial" w:hAnsi="Arial" w:cs="Arial"/>
          <w:b/>
          <w:sz w:val="24"/>
          <w:szCs w:val="24"/>
        </w:rPr>
        <w:t xml:space="preserve">Board </w:t>
      </w:r>
      <w:r w:rsidR="00EA7307">
        <w:rPr>
          <w:rFonts w:ascii="Arial" w:hAnsi="Arial" w:cs="Arial"/>
          <w:b/>
          <w:sz w:val="24"/>
          <w:szCs w:val="24"/>
        </w:rPr>
        <w:t xml:space="preserve">Zoom </w:t>
      </w:r>
      <w:r w:rsidR="00BE30C1" w:rsidRPr="00665154">
        <w:rPr>
          <w:rFonts w:ascii="Arial" w:hAnsi="Arial" w:cs="Arial"/>
          <w:b/>
          <w:sz w:val="24"/>
          <w:szCs w:val="24"/>
        </w:rPr>
        <w:t>Meeting</w:t>
      </w:r>
    </w:p>
    <w:p w14:paraId="2B9EAD49" w14:textId="77777777" w:rsidR="002A756F" w:rsidRDefault="005A25A9" w:rsidP="005A2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154">
        <w:rPr>
          <w:rFonts w:ascii="Arial" w:hAnsi="Arial" w:cs="Arial"/>
          <w:b/>
          <w:sz w:val="24"/>
          <w:szCs w:val="24"/>
        </w:rPr>
        <w:t>Friday,</w:t>
      </w:r>
      <w:r w:rsidR="00144744" w:rsidRPr="00665154">
        <w:rPr>
          <w:rFonts w:ascii="Arial" w:hAnsi="Arial" w:cs="Arial"/>
          <w:b/>
          <w:sz w:val="24"/>
          <w:szCs w:val="24"/>
        </w:rPr>
        <w:t xml:space="preserve"> </w:t>
      </w:r>
      <w:r w:rsidRPr="00665154">
        <w:rPr>
          <w:rFonts w:ascii="Arial" w:hAnsi="Arial" w:cs="Arial"/>
          <w:b/>
          <w:sz w:val="24"/>
          <w:szCs w:val="24"/>
        </w:rPr>
        <w:t xml:space="preserve">August 21, </w:t>
      </w:r>
      <w:r w:rsidR="00144744" w:rsidRPr="00665154">
        <w:rPr>
          <w:rFonts w:ascii="Arial" w:hAnsi="Arial" w:cs="Arial"/>
          <w:b/>
          <w:sz w:val="24"/>
          <w:szCs w:val="24"/>
        </w:rPr>
        <w:t>2020</w:t>
      </w:r>
    </w:p>
    <w:p w14:paraId="016A85D7" w14:textId="77777777" w:rsidR="00EA7307" w:rsidRPr="00EA7307" w:rsidRDefault="00EA7307" w:rsidP="005A2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7307">
        <w:rPr>
          <w:rFonts w:ascii="Arial" w:hAnsi="Arial" w:cs="Arial"/>
          <w:b/>
          <w:sz w:val="24"/>
          <w:szCs w:val="24"/>
          <w:u w:val="single"/>
        </w:rPr>
        <w:t>Committee Report</w:t>
      </w:r>
    </w:p>
    <w:p w14:paraId="6E9D450C" w14:textId="77777777" w:rsidR="006D3077" w:rsidRPr="006D3077" w:rsidRDefault="006D3077" w:rsidP="006D3077">
      <w:pPr>
        <w:spacing w:after="0" w:line="240" w:lineRule="auto"/>
        <w:jc w:val="center"/>
        <w:rPr>
          <w:rFonts w:ascii="Arial" w:hAnsi="Arial" w:cs="Arial"/>
          <w:b/>
        </w:rPr>
      </w:pPr>
    </w:p>
    <w:p w14:paraId="226EC331" w14:textId="77777777" w:rsidR="00490121" w:rsidRPr="00AB789F" w:rsidRDefault="00490121" w:rsidP="002A7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42E820" w14:textId="0B200B4A" w:rsidR="00490121" w:rsidRPr="008B6611" w:rsidRDefault="00490121" w:rsidP="00665154">
      <w:pPr>
        <w:tabs>
          <w:tab w:val="left" w:pos="1440"/>
          <w:tab w:val="left" w:pos="4680"/>
          <w:tab w:val="left" w:pos="4860"/>
          <w:tab w:val="left" w:pos="6480"/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65154">
        <w:rPr>
          <w:rFonts w:ascii="Arial" w:hAnsi="Arial" w:cs="Arial"/>
          <w:b/>
          <w:sz w:val="24"/>
          <w:szCs w:val="24"/>
        </w:rPr>
        <w:t>Committee</w:t>
      </w:r>
      <w:r w:rsidRPr="00665154">
        <w:rPr>
          <w:rFonts w:ascii="Arial" w:hAnsi="Arial" w:cs="Arial"/>
          <w:sz w:val="24"/>
          <w:szCs w:val="24"/>
        </w:rPr>
        <w:t>:</w:t>
      </w:r>
      <w:r w:rsidR="00FE7C5D" w:rsidRPr="00665154">
        <w:rPr>
          <w:rFonts w:ascii="Arial" w:hAnsi="Arial" w:cs="Arial"/>
          <w:sz w:val="24"/>
          <w:szCs w:val="24"/>
        </w:rPr>
        <w:tab/>
      </w:r>
      <w:r w:rsidR="00036B6B" w:rsidRPr="00665154">
        <w:rPr>
          <w:rFonts w:ascii="Arial" w:hAnsi="Arial" w:cs="Arial"/>
          <w:sz w:val="24"/>
          <w:szCs w:val="24"/>
        </w:rPr>
        <w:tab/>
      </w:r>
      <w:r w:rsidR="0092183D" w:rsidRPr="00665154">
        <w:rPr>
          <w:rFonts w:ascii="Arial" w:hAnsi="Arial" w:cs="Arial"/>
          <w:b/>
          <w:sz w:val="24"/>
          <w:szCs w:val="24"/>
        </w:rPr>
        <w:t>Chairperson</w:t>
      </w:r>
      <w:r w:rsidR="00017113" w:rsidRPr="00665154">
        <w:rPr>
          <w:rFonts w:ascii="Arial" w:hAnsi="Arial" w:cs="Arial"/>
          <w:b/>
          <w:sz w:val="24"/>
          <w:szCs w:val="24"/>
        </w:rPr>
        <w:t>:</w:t>
      </w:r>
      <w:r w:rsidR="00017113" w:rsidRPr="00665154">
        <w:rPr>
          <w:rFonts w:ascii="Arial" w:hAnsi="Arial" w:cs="Arial"/>
          <w:sz w:val="24"/>
          <w:szCs w:val="24"/>
        </w:rPr>
        <w:t xml:space="preserve"> </w:t>
      </w:r>
    </w:p>
    <w:p w14:paraId="37CFC561" w14:textId="77777777" w:rsidR="002A756F" w:rsidRPr="008B6611" w:rsidRDefault="002A756F" w:rsidP="00665154">
      <w:pPr>
        <w:tabs>
          <w:tab w:val="left" w:pos="144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8D3E518" w14:textId="60F50697" w:rsidR="00490121" w:rsidRPr="0011688A" w:rsidRDefault="008D2FCB" w:rsidP="001168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88A">
        <w:rPr>
          <w:rFonts w:ascii="Arial" w:hAnsi="Arial" w:cs="Arial"/>
          <w:b/>
          <w:sz w:val="24"/>
          <w:szCs w:val="24"/>
        </w:rPr>
        <w:t xml:space="preserve">Progress Report since the last </w:t>
      </w:r>
      <w:r w:rsidR="00B06205" w:rsidRPr="0011688A">
        <w:rPr>
          <w:rFonts w:ascii="Arial" w:hAnsi="Arial" w:cs="Arial"/>
          <w:b/>
          <w:sz w:val="24"/>
          <w:szCs w:val="24"/>
        </w:rPr>
        <w:t>meeting</w:t>
      </w:r>
      <w:r w:rsidR="00036B6B" w:rsidRPr="0011688A">
        <w:rPr>
          <w:rFonts w:ascii="Arial" w:hAnsi="Arial" w:cs="Arial"/>
          <w:b/>
          <w:sz w:val="24"/>
          <w:szCs w:val="24"/>
        </w:rPr>
        <w:t xml:space="preserve"> held on June 11, 2020</w:t>
      </w:r>
    </w:p>
    <w:p w14:paraId="1045CDCE" w14:textId="77777777" w:rsidR="0011688A" w:rsidRPr="0011688A" w:rsidRDefault="0011688A" w:rsidP="0011688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629484" w14:textId="675DCDED" w:rsidR="001C6FD9" w:rsidRPr="001C6FD9" w:rsidRDefault="001C6FD9" w:rsidP="0011688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A87563C" w14:textId="77777777" w:rsidR="00490121" w:rsidRPr="00665154" w:rsidRDefault="00490121" w:rsidP="00472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3FF50" w14:textId="3FE669FF" w:rsidR="008D0105" w:rsidRPr="0011688A" w:rsidRDefault="007402C4" w:rsidP="001168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88A">
        <w:rPr>
          <w:rFonts w:ascii="Arial" w:hAnsi="Arial" w:cs="Arial"/>
          <w:b/>
          <w:sz w:val="24"/>
          <w:szCs w:val="24"/>
        </w:rPr>
        <w:t xml:space="preserve">Projects or things </w:t>
      </w:r>
      <w:r w:rsidR="00E64452" w:rsidRPr="0011688A">
        <w:rPr>
          <w:rFonts w:ascii="Arial" w:hAnsi="Arial" w:cs="Arial"/>
          <w:b/>
          <w:sz w:val="24"/>
          <w:szCs w:val="24"/>
        </w:rPr>
        <w:t xml:space="preserve">I am working </w:t>
      </w:r>
      <w:proofErr w:type="gramStart"/>
      <w:r w:rsidR="00E64452" w:rsidRPr="0011688A">
        <w:rPr>
          <w:rFonts w:ascii="Arial" w:hAnsi="Arial" w:cs="Arial"/>
          <w:b/>
          <w:sz w:val="24"/>
          <w:szCs w:val="24"/>
        </w:rPr>
        <w:t>on, or</w:t>
      </w:r>
      <w:proofErr w:type="gramEnd"/>
      <w:r w:rsidR="00E64452" w:rsidRPr="0011688A">
        <w:rPr>
          <w:rFonts w:ascii="Arial" w:hAnsi="Arial" w:cs="Arial"/>
          <w:b/>
          <w:sz w:val="24"/>
          <w:szCs w:val="24"/>
        </w:rPr>
        <w:t xml:space="preserve"> am</w:t>
      </w:r>
      <w:r w:rsidR="00240AF0" w:rsidRPr="0011688A">
        <w:rPr>
          <w:rFonts w:ascii="Arial" w:hAnsi="Arial" w:cs="Arial"/>
          <w:b/>
          <w:sz w:val="24"/>
          <w:szCs w:val="24"/>
        </w:rPr>
        <w:t xml:space="preserve"> beginning to work on</w:t>
      </w:r>
      <w:r w:rsidR="0085149B" w:rsidRPr="0011688A">
        <w:rPr>
          <w:rFonts w:ascii="Arial" w:hAnsi="Arial" w:cs="Arial"/>
          <w:b/>
          <w:sz w:val="24"/>
          <w:szCs w:val="24"/>
        </w:rPr>
        <w:t>.</w:t>
      </w:r>
    </w:p>
    <w:p w14:paraId="790B41C0" w14:textId="77777777" w:rsidR="0011688A" w:rsidRPr="0011688A" w:rsidRDefault="0011688A" w:rsidP="001168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AAC008" w14:textId="77777777" w:rsidR="008A5E34" w:rsidRPr="008A5E34" w:rsidRDefault="008A5E34" w:rsidP="008A5E3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2C7CEC9" w14:textId="40321DB7" w:rsidR="00340394" w:rsidRPr="008A5E34" w:rsidRDefault="008D0105" w:rsidP="0096388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A5E34">
        <w:rPr>
          <w:rFonts w:ascii="Arial" w:hAnsi="Arial" w:cs="Arial"/>
          <w:b/>
          <w:sz w:val="24"/>
          <w:szCs w:val="24"/>
        </w:rPr>
        <w:t>3</w:t>
      </w:r>
      <w:r w:rsidR="00490121" w:rsidRPr="008A5E34">
        <w:rPr>
          <w:rFonts w:ascii="Arial" w:hAnsi="Arial" w:cs="Arial"/>
          <w:b/>
          <w:sz w:val="24"/>
          <w:szCs w:val="24"/>
        </w:rPr>
        <w:t>.</w:t>
      </w:r>
      <w:r w:rsidR="000E1B4F" w:rsidRPr="008A5E34">
        <w:rPr>
          <w:rFonts w:ascii="Arial" w:hAnsi="Arial" w:cs="Arial"/>
          <w:b/>
          <w:sz w:val="24"/>
          <w:szCs w:val="24"/>
        </w:rPr>
        <w:t xml:space="preserve">  </w:t>
      </w:r>
      <w:r w:rsidR="002A756F" w:rsidRPr="008A5E34">
        <w:rPr>
          <w:rFonts w:ascii="Arial" w:hAnsi="Arial" w:cs="Arial"/>
          <w:b/>
          <w:sz w:val="24"/>
          <w:szCs w:val="24"/>
        </w:rPr>
        <w:tab/>
      </w:r>
      <w:r w:rsidR="000E1B4F" w:rsidRPr="008A5E34">
        <w:rPr>
          <w:rFonts w:ascii="Arial" w:hAnsi="Arial" w:cs="Arial"/>
          <w:b/>
          <w:sz w:val="24"/>
          <w:szCs w:val="24"/>
        </w:rPr>
        <w:t>All committees will be on the agen</w:t>
      </w:r>
      <w:r w:rsidR="00340394" w:rsidRPr="008A5E34">
        <w:rPr>
          <w:rFonts w:ascii="Arial" w:hAnsi="Arial" w:cs="Arial"/>
          <w:b/>
          <w:sz w:val="24"/>
          <w:szCs w:val="24"/>
        </w:rPr>
        <w:t xml:space="preserve">da for </w:t>
      </w:r>
      <w:proofErr w:type="gramStart"/>
      <w:r w:rsidR="00340394" w:rsidRPr="008A5E34">
        <w:rPr>
          <w:rFonts w:ascii="Arial" w:hAnsi="Arial" w:cs="Arial"/>
          <w:b/>
          <w:sz w:val="24"/>
          <w:szCs w:val="24"/>
        </w:rPr>
        <w:t xml:space="preserve">a </w:t>
      </w:r>
      <w:r w:rsidR="00314B92" w:rsidRPr="008A5E34">
        <w:rPr>
          <w:rFonts w:ascii="Arial" w:hAnsi="Arial" w:cs="Arial"/>
          <w:b/>
          <w:sz w:val="24"/>
          <w:szCs w:val="24"/>
        </w:rPr>
        <w:t xml:space="preserve">brief </w:t>
      </w:r>
      <w:r w:rsidR="00340394" w:rsidRPr="008A5E34">
        <w:rPr>
          <w:rFonts w:ascii="Arial" w:hAnsi="Arial" w:cs="Arial"/>
          <w:b/>
          <w:sz w:val="24"/>
          <w:szCs w:val="24"/>
        </w:rPr>
        <w:t>summary</w:t>
      </w:r>
      <w:proofErr w:type="gramEnd"/>
      <w:r w:rsidR="00340394" w:rsidRPr="008A5E34">
        <w:rPr>
          <w:rFonts w:ascii="Arial" w:hAnsi="Arial" w:cs="Arial"/>
          <w:b/>
          <w:sz w:val="24"/>
          <w:szCs w:val="24"/>
        </w:rPr>
        <w:t xml:space="preserve"> report of 1-</w:t>
      </w:r>
      <w:r w:rsidR="000E1B4F" w:rsidRPr="008A5E34">
        <w:rPr>
          <w:rFonts w:ascii="Arial" w:hAnsi="Arial" w:cs="Arial"/>
          <w:b/>
          <w:sz w:val="24"/>
          <w:szCs w:val="24"/>
        </w:rPr>
        <w:t>3 minutes</w:t>
      </w:r>
      <w:r w:rsidR="00340394" w:rsidRPr="008A5E34">
        <w:rPr>
          <w:rFonts w:ascii="Arial" w:hAnsi="Arial" w:cs="Arial"/>
          <w:b/>
          <w:sz w:val="24"/>
          <w:szCs w:val="24"/>
        </w:rPr>
        <w:t>.</w:t>
      </w:r>
      <w:r w:rsidR="000E1B4F" w:rsidRPr="008A5E34">
        <w:rPr>
          <w:rFonts w:ascii="Arial" w:hAnsi="Arial" w:cs="Arial"/>
          <w:b/>
          <w:sz w:val="24"/>
          <w:szCs w:val="24"/>
        </w:rPr>
        <w:t xml:space="preserve"> </w:t>
      </w:r>
    </w:p>
    <w:p w14:paraId="5654E722" w14:textId="77777777" w:rsidR="006D3077" w:rsidRPr="00665154" w:rsidRDefault="006D3077" w:rsidP="00314B92">
      <w:pPr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665154">
        <w:rPr>
          <w:rFonts w:ascii="Arial" w:hAnsi="Arial" w:cs="Arial"/>
          <w:sz w:val="24"/>
          <w:szCs w:val="24"/>
        </w:rPr>
        <w:t xml:space="preserve">Place </w:t>
      </w:r>
      <w:r w:rsidR="008D08DA">
        <w:rPr>
          <w:rFonts w:ascii="Arial" w:hAnsi="Arial" w:cs="Arial"/>
          <w:sz w:val="24"/>
          <w:szCs w:val="24"/>
        </w:rPr>
        <w:t>“</w:t>
      </w:r>
      <w:r w:rsidRPr="00665154">
        <w:rPr>
          <w:rFonts w:ascii="Arial" w:hAnsi="Arial" w:cs="Arial"/>
          <w:sz w:val="24"/>
          <w:szCs w:val="24"/>
        </w:rPr>
        <w:t>x</w:t>
      </w:r>
      <w:r w:rsidR="008D08DA">
        <w:rPr>
          <w:rFonts w:ascii="Arial" w:hAnsi="Arial" w:cs="Arial"/>
          <w:sz w:val="24"/>
          <w:szCs w:val="24"/>
        </w:rPr>
        <w:t>” in</w:t>
      </w:r>
      <w:r w:rsidRPr="00665154">
        <w:rPr>
          <w:rFonts w:ascii="Arial" w:hAnsi="Arial" w:cs="Arial"/>
          <w:sz w:val="24"/>
          <w:szCs w:val="24"/>
        </w:rPr>
        <w:t xml:space="preserve"> the </w:t>
      </w:r>
      <w:r w:rsidR="006658F8" w:rsidRPr="00665154">
        <w:rPr>
          <w:rFonts w:ascii="Arial" w:hAnsi="Arial" w:cs="Arial"/>
          <w:sz w:val="24"/>
          <w:szCs w:val="24"/>
        </w:rPr>
        <w:t>appropriate</w:t>
      </w:r>
      <w:r w:rsidR="008D08DA">
        <w:rPr>
          <w:rFonts w:ascii="Arial" w:hAnsi="Arial" w:cs="Arial"/>
          <w:sz w:val="24"/>
          <w:szCs w:val="24"/>
        </w:rPr>
        <w:t xml:space="preserve"> slot</w:t>
      </w:r>
      <w:r w:rsidRPr="00665154">
        <w:rPr>
          <w:rFonts w:ascii="Arial" w:hAnsi="Arial" w:cs="Arial"/>
          <w:sz w:val="24"/>
          <w:szCs w:val="24"/>
        </w:rPr>
        <w:t>.</w:t>
      </w:r>
    </w:p>
    <w:p w14:paraId="1233F5B2" w14:textId="7A8300CB" w:rsidR="00B4690B" w:rsidRPr="00665154" w:rsidRDefault="004727F9" w:rsidP="00605C43">
      <w:pPr>
        <w:tabs>
          <w:tab w:val="left" w:pos="720"/>
        </w:tabs>
        <w:spacing w:after="0" w:line="240" w:lineRule="auto"/>
        <w:ind w:left="108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Pr="004727F9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6D3077" w:rsidRPr="00665154">
        <w:rPr>
          <w:rFonts w:ascii="Arial" w:hAnsi="Arial" w:cs="Arial"/>
          <w:sz w:val="24"/>
          <w:szCs w:val="24"/>
        </w:rPr>
        <w:t>1.</w:t>
      </w:r>
      <w:r w:rsidR="006D3077" w:rsidRPr="00665154">
        <w:rPr>
          <w:rFonts w:ascii="Arial" w:hAnsi="Arial" w:cs="Arial"/>
          <w:b/>
          <w:sz w:val="24"/>
          <w:szCs w:val="24"/>
        </w:rPr>
        <w:t xml:space="preserve"> </w:t>
      </w:r>
      <w:r w:rsidR="00036B6B" w:rsidRPr="00665154">
        <w:rPr>
          <w:rFonts w:ascii="Arial" w:hAnsi="Arial" w:cs="Arial"/>
          <w:b/>
          <w:sz w:val="24"/>
          <w:szCs w:val="24"/>
        </w:rPr>
        <w:tab/>
      </w:r>
      <w:r w:rsidR="0029100B" w:rsidRPr="00665154">
        <w:rPr>
          <w:rFonts w:ascii="Arial" w:hAnsi="Arial" w:cs="Arial"/>
          <w:sz w:val="24"/>
          <w:szCs w:val="24"/>
        </w:rPr>
        <w:t>I have no report</w:t>
      </w:r>
      <w:r w:rsidR="00314B92" w:rsidRPr="00665154">
        <w:rPr>
          <w:rFonts w:ascii="Arial" w:hAnsi="Arial" w:cs="Arial"/>
          <w:sz w:val="24"/>
          <w:szCs w:val="24"/>
        </w:rPr>
        <w:t>.</w:t>
      </w:r>
    </w:p>
    <w:p w14:paraId="6E65682E" w14:textId="1E3B0283" w:rsidR="0029100B" w:rsidRPr="00665154" w:rsidRDefault="004727F9" w:rsidP="00036B6B">
      <w:pPr>
        <w:tabs>
          <w:tab w:val="left" w:pos="720"/>
        </w:tabs>
        <w:spacing w:after="0" w:line="240" w:lineRule="auto"/>
        <w:ind w:left="1080" w:hanging="720"/>
        <w:rPr>
          <w:rFonts w:ascii="Arial" w:hAnsi="Arial" w:cs="Arial"/>
          <w:sz w:val="24"/>
          <w:szCs w:val="24"/>
        </w:rPr>
      </w:pPr>
      <w:proofErr w:type="gramStart"/>
      <w:r w:rsidRPr="004727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4727F9">
        <w:rPr>
          <w:rFonts w:ascii="Arial" w:hAnsi="Arial" w:cs="Arial"/>
          <w:sz w:val="24"/>
          <w:szCs w:val="24"/>
        </w:rPr>
        <w:t>)</w:t>
      </w:r>
      <w:proofErr w:type="gramEnd"/>
      <w:r w:rsidR="0029100B" w:rsidRPr="004727F9">
        <w:rPr>
          <w:rFonts w:ascii="Arial" w:hAnsi="Arial" w:cs="Arial"/>
          <w:sz w:val="24"/>
          <w:szCs w:val="24"/>
        </w:rPr>
        <w:tab/>
      </w:r>
      <w:r w:rsidR="006D3077" w:rsidRPr="00665154">
        <w:rPr>
          <w:rFonts w:ascii="Arial" w:hAnsi="Arial" w:cs="Arial"/>
          <w:sz w:val="24"/>
          <w:szCs w:val="24"/>
        </w:rPr>
        <w:t xml:space="preserve">2. </w:t>
      </w:r>
      <w:r w:rsidR="00036B6B" w:rsidRPr="00665154">
        <w:rPr>
          <w:rFonts w:ascii="Arial" w:hAnsi="Arial" w:cs="Arial"/>
          <w:sz w:val="24"/>
          <w:szCs w:val="24"/>
        </w:rPr>
        <w:tab/>
      </w:r>
      <w:r w:rsidR="0029100B" w:rsidRPr="00665154">
        <w:rPr>
          <w:rFonts w:ascii="Arial" w:hAnsi="Arial" w:cs="Arial"/>
          <w:sz w:val="24"/>
          <w:szCs w:val="24"/>
        </w:rPr>
        <w:t xml:space="preserve">My report is posted online. </w:t>
      </w:r>
    </w:p>
    <w:p w14:paraId="435AA798" w14:textId="77777777" w:rsidR="00490121" w:rsidRDefault="00036B6B" w:rsidP="00036B6B">
      <w:pPr>
        <w:tabs>
          <w:tab w:val="left" w:pos="720"/>
        </w:tabs>
        <w:spacing w:after="0" w:line="240" w:lineRule="auto"/>
        <w:ind w:left="1080" w:hanging="720"/>
        <w:rPr>
          <w:rFonts w:ascii="Arial" w:hAnsi="Arial" w:cs="Arial"/>
          <w:sz w:val="24"/>
          <w:szCs w:val="24"/>
        </w:rPr>
      </w:pPr>
      <w:r w:rsidRPr="00665154">
        <w:rPr>
          <w:rFonts w:ascii="Arial" w:hAnsi="Arial" w:cs="Arial"/>
          <w:b/>
          <w:sz w:val="24"/>
          <w:szCs w:val="24"/>
        </w:rPr>
        <w:tab/>
      </w:r>
      <w:r w:rsidRPr="00665154">
        <w:rPr>
          <w:rFonts w:ascii="Arial" w:hAnsi="Arial" w:cs="Arial"/>
          <w:b/>
          <w:sz w:val="24"/>
          <w:szCs w:val="24"/>
        </w:rPr>
        <w:tab/>
      </w:r>
      <w:r w:rsidRPr="00665154">
        <w:rPr>
          <w:rFonts w:ascii="Arial" w:hAnsi="Arial" w:cs="Arial"/>
          <w:sz w:val="24"/>
          <w:szCs w:val="24"/>
        </w:rPr>
        <w:t xml:space="preserve">My oral report will be </w:t>
      </w:r>
      <w:r w:rsidR="00423452">
        <w:rPr>
          <w:rFonts w:ascii="Arial" w:hAnsi="Arial" w:cs="Arial"/>
          <w:sz w:val="24"/>
          <w:szCs w:val="24"/>
        </w:rPr>
        <w:t xml:space="preserve">submitted by email </w:t>
      </w:r>
      <w:r w:rsidRPr="00665154">
        <w:rPr>
          <w:rFonts w:ascii="Arial" w:hAnsi="Arial" w:cs="Arial"/>
          <w:sz w:val="24"/>
          <w:szCs w:val="24"/>
        </w:rPr>
        <w:t>t</w:t>
      </w:r>
      <w:r w:rsidR="00665154">
        <w:rPr>
          <w:rFonts w:ascii="Arial" w:hAnsi="Arial" w:cs="Arial"/>
          <w:sz w:val="24"/>
          <w:szCs w:val="24"/>
        </w:rPr>
        <w:t>o</w:t>
      </w:r>
      <w:r w:rsidRPr="00665154">
        <w:rPr>
          <w:rFonts w:ascii="Arial" w:hAnsi="Arial" w:cs="Arial"/>
          <w:sz w:val="24"/>
          <w:szCs w:val="24"/>
        </w:rPr>
        <w:t xml:space="preserve"> the Recording </w:t>
      </w:r>
      <w:r w:rsidR="00423452">
        <w:rPr>
          <w:rFonts w:ascii="Arial" w:hAnsi="Arial" w:cs="Arial"/>
          <w:sz w:val="24"/>
          <w:szCs w:val="24"/>
        </w:rPr>
        <w:t>Secretary 1-3 days prior</w:t>
      </w:r>
    </w:p>
    <w:p w14:paraId="07DC47DE" w14:textId="77777777" w:rsidR="00423452" w:rsidRPr="00665154" w:rsidRDefault="00423452" w:rsidP="00423452">
      <w:pPr>
        <w:spacing w:after="0" w:line="240" w:lineRule="auto"/>
        <w:ind w:left="10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the EEB Meeting, and no later than 8:00 pm the night before the meeting.</w:t>
      </w:r>
    </w:p>
    <w:p w14:paraId="18CA10F9" w14:textId="77777777" w:rsidR="0011688A" w:rsidRDefault="0011688A" w:rsidP="0011688A">
      <w:pPr>
        <w:pStyle w:val="ListParagraph"/>
        <w:tabs>
          <w:tab w:val="left" w:pos="216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A1BEFCF" w14:textId="318C23E5" w:rsidR="0011688A" w:rsidRPr="0011688A" w:rsidRDefault="00490121" w:rsidP="0011688A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Arial" w:hAnsi="Arial" w:cs="Arial"/>
          <w:color w:val="0432FF"/>
          <w:sz w:val="20"/>
          <w:szCs w:val="20"/>
        </w:rPr>
      </w:pPr>
      <w:r w:rsidRPr="0011688A">
        <w:rPr>
          <w:rFonts w:ascii="Arial" w:hAnsi="Arial" w:cs="Arial"/>
          <w:b/>
          <w:sz w:val="24"/>
          <w:szCs w:val="24"/>
        </w:rPr>
        <w:t xml:space="preserve">If your committee needs a decision by the Executive Board, please write out your </w:t>
      </w:r>
      <w:r w:rsidR="0011688A" w:rsidRPr="0011688A">
        <w:rPr>
          <w:rFonts w:ascii="Arial" w:hAnsi="Arial" w:cs="Arial"/>
          <w:b/>
          <w:sz w:val="24"/>
          <w:szCs w:val="24"/>
        </w:rPr>
        <w:t xml:space="preserve">motion </w:t>
      </w:r>
      <w:proofErr w:type="gramStart"/>
      <w:r w:rsidR="0011688A" w:rsidRPr="0011688A">
        <w:rPr>
          <w:rFonts w:ascii="Arial" w:hAnsi="Arial" w:cs="Arial"/>
          <w:b/>
          <w:sz w:val="24"/>
          <w:szCs w:val="24"/>
        </w:rPr>
        <w:t>below.</w:t>
      </w:r>
      <w:r w:rsidR="0011688A" w:rsidRPr="0011688A">
        <w:rPr>
          <w:rFonts w:ascii="Arial" w:hAnsi="Arial" w:cs="Arial"/>
          <w:color w:val="0432FF"/>
          <w:sz w:val="20"/>
          <w:szCs w:val="20"/>
        </w:rPr>
        <w:t>(</w:t>
      </w:r>
      <w:proofErr w:type="gramEnd"/>
      <w:r w:rsidR="0011688A" w:rsidRPr="0011688A">
        <w:rPr>
          <w:rFonts w:ascii="Arial" w:hAnsi="Arial" w:cs="Arial"/>
          <w:color w:val="0432FF"/>
          <w:sz w:val="20"/>
          <w:szCs w:val="20"/>
        </w:rPr>
        <w:t xml:space="preserve">Remember to also submit your </w:t>
      </w:r>
      <w:r w:rsidR="0011688A" w:rsidRPr="0011688A">
        <w:rPr>
          <w:rFonts w:ascii="Arial" w:hAnsi="Arial" w:cs="Arial"/>
          <w:color w:val="0432FF"/>
          <w:sz w:val="20"/>
          <w:szCs w:val="20"/>
          <w:u w:val="single"/>
        </w:rPr>
        <w:t>Motion Report</w:t>
      </w:r>
      <w:r w:rsidR="0011688A" w:rsidRPr="0011688A">
        <w:rPr>
          <w:rFonts w:ascii="Arial" w:hAnsi="Arial" w:cs="Arial"/>
          <w:color w:val="0432FF"/>
          <w:sz w:val="20"/>
          <w:szCs w:val="20"/>
        </w:rPr>
        <w:t xml:space="preserve"> to the Recording Secretary 1-3 days</w:t>
      </w:r>
    </w:p>
    <w:p w14:paraId="2CCBC539" w14:textId="6849C555" w:rsidR="0011688A" w:rsidRDefault="0011688A" w:rsidP="0011688A">
      <w:pPr>
        <w:tabs>
          <w:tab w:val="left" w:pos="2160"/>
        </w:tabs>
        <w:spacing w:after="0" w:line="240" w:lineRule="auto"/>
        <w:ind w:left="360" w:hanging="360"/>
        <w:rPr>
          <w:rFonts w:ascii="Arial" w:hAnsi="Arial" w:cs="Arial"/>
          <w:color w:val="0432FF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color w:val="0432FF"/>
          <w:sz w:val="20"/>
          <w:szCs w:val="20"/>
        </w:rPr>
        <w:t xml:space="preserve"> </w:t>
      </w:r>
      <w:r w:rsidRPr="00D65757">
        <w:rPr>
          <w:rFonts w:ascii="Arial" w:hAnsi="Arial" w:cs="Arial"/>
          <w:color w:val="0432FF"/>
          <w:sz w:val="20"/>
          <w:szCs w:val="20"/>
        </w:rPr>
        <w:t>prior</w:t>
      </w:r>
      <w:r>
        <w:rPr>
          <w:rFonts w:ascii="Arial" w:hAnsi="Arial" w:cs="Arial"/>
          <w:sz w:val="24"/>
          <w:szCs w:val="24"/>
        </w:rPr>
        <w:t xml:space="preserve"> </w:t>
      </w:r>
      <w:r w:rsidRPr="00D65757">
        <w:rPr>
          <w:rFonts w:ascii="Arial" w:hAnsi="Arial" w:cs="Arial"/>
          <w:color w:val="0432FF"/>
          <w:sz w:val="20"/>
          <w:szCs w:val="20"/>
        </w:rPr>
        <w:t>to the EEB Meeting, and no later than 8:00 pm the night before the meeting.)</w:t>
      </w:r>
    </w:p>
    <w:p w14:paraId="7124301B" w14:textId="77777777" w:rsidR="0011688A" w:rsidRPr="00665154" w:rsidRDefault="0011688A" w:rsidP="0011688A">
      <w:pPr>
        <w:tabs>
          <w:tab w:val="left" w:pos="21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2059DA33" w14:textId="14568109" w:rsidR="0011688A" w:rsidRPr="00665154" w:rsidRDefault="0011688A" w:rsidP="0011688A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65154">
        <w:rPr>
          <w:rFonts w:ascii="Arial" w:hAnsi="Arial" w:cs="Arial"/>
          <w:b/>
          <w:color w:val="000000" w:themeColor="text1"/>
          <w:sz w:val="24"/>
          <w:szCs w:val="24"/>
        </w:rPr>
        <w:t>I mov</w:t>
      </w:r>
      <w:r w:rsidRPr="00665154">
        <w:rPr>
          <w:rFonts w:ascii="Arial" w:hAnsi="Arial" w:cs="Arial"/>
          <w:color w:val="000000" w:themeColor="text1"/>
          <w:sz w:val="24"/>
          <w:szCs w:val="24"/>
        </w:rPr>
        <w:t xml:space="preserve">e: </w:t>
      </w:r>
    </w:p>
    <w:p w14:paraId="32149CBD" w14:textId="77777777" w:rsidR="0011688A" w:rsidRPr="00665154" w:rsidRDefault="0011688A" w:rsidP="0011688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BCDB9B4" w14:textId="77777777" w:rsidR="0011688A" w:rsidRPr="00665154" w:rsidRDefault="0011688A" w:rsidP="0011688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E5A0D52" w14:textId="77777777" w:rsidR="0011688A" w:rsidRPr="00665154" w:rsidRDefault="0011688A" w:rsidP="0011688A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65154">
        <w:rPr>
          <w:rFonts w:ascii="Arial" w:hAnsi="Arial" w:cs="Arial"/>
          <w:b/>
          <w:sz w:val="24"/>
          <w:szCs w:val="24"/>
        </w:rPr>
        <w:t>.</w:t>
      </w:r>
      <w:r w:rsidRPr="00665154">
        <w:rPr>
          <w:rFonts w:ascii="Arial" w:hAnsi="Arial" w:cs="Arial"/>
          <w:b/>
          <w:sz w:val="24"/>
          <w:szCs w:val="24"/>
        </w:rPr>
        <w:tab/>
        <w:t xml:space="preserve">Email this report to the three names listed below on/or before </w:t>
      </w:r>
      <w:r w:rsidRPr="00665154">
        <w:rPr>
          <w:rFonts w:ascii="Arial" w:hAnsi="Arial" w:cs="Arial"/>
          <w:b/>
          <w:sz w:val="24"/>
          <w:szCs w:val="24"/>
          <w:u w:val="single"/>
        </w:rPr>
        <w:t>August 7, 202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665154">
        <w:rPr>
          <w:rFonts w:ascii="Arial" w:hAnsi="Arial" w:cs="Arial"/>
          <w:b/>
          <w:sz w:val="24"/>
          <w:szCs w:val="24"/>
        </w:rPr>
        <w:t>.</w:t>
      </w:r>
    </w:p>
    <w:p w14:paraId="5FBE084F" w14:textId="77777777" w:rsidR="0011688A" w:rsidRPr="008D08DA" w:rsidRDefault="0011688A" w:rsidP="0011688A">
      <w:pPr>
        <w:spacing w:after="0" w:line="240" w:lineRule="auto"/>
        <w:ind w:left="360"/>
        <w:rPr>
          <w:rFonts w:ascii="Arial" w:hAnsi="Arial" w:cs="Arial"/>
          <w:color w:val="0432FF"/>
        </w:rPr>
      </w:pPr>
      <w:r w:rsidRPr="008D08DA">
        <w:rPr>
          <w:rFonts w:ascii="Arial" w:hAnsi="Arial" w:cs="Arial"/>
          <w:color w:val="0432FF"/>
        </w:rPr>
        <w:t>(Your report is due 2 weeks prior to the next meeting so they may be posted online.)</w:t>
      </w:r>
    </w:p>
    <w:p w14:paraId="1851B2EA" w14:textId="77777777" w:rsidR="0011688A" w:rsidRPr="008D08DA" w:rsidRDefault="0011688A" w:rsidP="0011688A">
      <w:pPr>
        <w:pStyle w:val="ListParagraph"/>
        <w:tabs>
          <w:tab w:val="left" w:pos="1080"/>
          <w:tab w:val="left" w:pos="3240"/>
          <w:tab w:val="left" w:pos="5400"/>
        </w:tabs>
        <w:spacing w:after="0" w:line="240" w:lineRule="auto"/>
        <w:rPr>
          <w:rStyle w:val="Hyperlink"/>
          <w:rFonts w:ascii="Arial" w:hAnsi="Arial" w:cs="Arial"/>
        </w:rPr>
      </w:pPr>
      <w:r w:rsidRPr="008D08DA">
        <w:rPr>
          <w:rFonts w:ascii="Arial" w:hAnsi="Arial" w:cs="Arial"/>
          <w:color w:val="0432FF"/>
        </w:rPr>
        <w:t>Jeanne Chang</w:t>
      </w:r>
      <w:r w:rsidRPr="008D08DA">
        <w:rPr>
          <w:rFonts w:ascii="Arial" w:hAnsi="Arial" w:cs="Arial"/>
          <w:color w:val="0432FF"/>
        </w:rPr>
        <w:tab/>
      </w:r>
      <w:r w:rsidRPr="008D08DA">
        <w:rPr>
          <w:rFonts w:ascii="Arial" w:hAnsi="Arial" w:cs="Arial"/>
          <w:i/>
          <w:color w:val="0432FF"/>
        </w:rPr>
        <w:t>(for the agenda</w:t>
      </w:r>
      <w:r w:rsidRPr="008D08DA">
        <w:rPr>
          <w:rFonts w:ascii="Arial" w:hAnsi="Arial" w:cs="Arial"/>
          <w:color w:val="0432FF"/>
        </w:rPr>
        <w:t xml:space="preserve">) </w:t>
      </w:r>
      <w:r w:rsidRPr="008D08DA">
        <w:rPr>
          <w:rFonts w:ascii="Arial" w:hAnsi="Arial" w:cs="Arial"/>
          <w:color w:val="0432FF"/>
        </w:rPr>
        <w:tab/>
      </w:r>
      <w:r w:rsidRPr="008D08DA">
        <w:rPr>
          <w:rFonts w:ascii="Arial" w:hAnsi="Arial" w:cs="Arial"/>
        </w:rPr>
        <w:fldChar w:fldCharType="begin"/>
      </w:r>
      <w:r w:rsidRPr="008D08DA">
        <w:rPr>
          <w:rFonts w:ascii="Arial" w:hAnsi="Arial" w:cs="Arial"/>
        </w:rPr>
        <w:instrText xml:space="preserve"> HYPERLINK "http://changj321@gmail.com" </w:instrText>
      </w:r>
      <w:r w:rsidRPr="008D08DA">
        <w:rPr>
          <w:rFonts w:ascii="Arial" w:hAnsi="Arial" w:cs="Arial"/>
        </w:rPr>
        <w:fldChar w:fldCharType="separate"/>
      </w:r>
      <w:r w:rsidRPr="008D08DA">
        <w:rPr>
          <w:rStyle w:val="Hyperlink"/>
          <w:rFonts w:ascii="Arial" w:hAnsi="Arial" w:cs="Arial"/>
        </w:rPr>
        <w:t>changj321@gmail.com</w:t>
      </w:r>
    </w:p>
    <w:p w14:paraId="11498A49" w14:textId="77777777" w:rsidR="0011688A" w:rsidRPr="008D08DA" w:rsidRDefault="0011688A" w:rsidP="0011688A">
      <w:pPr>
        <w:pStyle w:val="ListParagraph"/>
        <w:tabs>
          <w:tab w:val="left" w:pos="1080"/>
          <w:tab w:val="left" w:pos="3240"/>
          <w:tab w:val="left" w:pos="5400"/>
        </w:tabs>
        <w:spacing w:after="0" w:line="240" w:lineRule="auto"/>
        <w:rPr>
          <w:rFonts w:ascii="Arial" w:hAnsi="Arial" w:cs="Arial"/>
          <w:color w:val="0432FF"/>
        </w:rPr>
      </w:pPr>
      <w:r w:rsidRPr="008D08DA">
        <w:rPr>
          <w:rFonts w:ascii="Arial" w:hAnsi="Arial" w:cs="Arial"/>
        </w:rPr>
        <w:fldChar w:fldCharType="end"/>
      </w:r>
      <w:r w:rsidRPr="008D08DA">
        <w:rPr>
          <w:rFonts w:ascii="Arial" w:hAnsi="Arial" w:cs="Arial"/>
          <w:color w:val="0432FF"/>
        </w:rPr>
        <w:t xml:space="preserve">Betty Yoshida </w:t>
      </w:r>
      <w:r w:rsidRPr="008D08DA">
        <w:rPr>
          <w:rFonts w:ascii="Arial" w:hAnsi="Arial" w:cs="Arial"/>
          <w:color w:val="0432FF"/>
        </w:rPr>
        <w:tab/>
      </w:r>
      <w:r w:rsidRPr="008D08DA">
        <w:rPr>
          <w:rFonts w:ascii="Arial" w:hAnsi="Arial" w:cs="Arial"/>
          <w:i/>
          <w:color w:val="0432FF"/>
        </w:rPr>
        <w:t>(for the website)</w:t>
      </w:r>
      <w:r w:rsidRPr="008D08DA">
        <w:rPr>
          <w:rFonts w:ascii="Arial" w:hAnsi="Arial" w:cs="Arial"/>
          <w:color w:val="0432FF"/>
        </w:rPr>
        <w:t xml:space="preserve"> </w:t>
      </w:r>
      <w:r w:rsidRPr="008D08DA">
        <w:rPr>
          <w:rFonts w:ascii="Arial" w:hAnsi="Arial" w:cs="Arial"/>
          <w:color w:val="0432FF"/>
        </w:rPr>
        <w:tab/>
      </w:r>
      <w:hyperlink r:id="rId9" w:history="1">
        <w:r w:rsidRPr="008D08DA">
          <w:rPr>
            <w:rStyle w:val="Hyperlink"/>
            <w:rFonts w:ascii="Arial" w:eastAsia="Times New Roman" w:hAnsi="Arial" w:cs="Arial"/>
          </w:rPr>
          <w:t>betty.yoshida@gmail.com</w:t>
        </w:r>
      </w:hyperlink>
    </w:p>
    <w:p w14:paraId="4D4ACCBD" w14:textId="4DF3C65F" w:rsidR="0011688A" w:rsidRPr="0011688A" w:rsidRDefault="0011688A" w:rsidP="0011688A">
      <w:pPr>
        <w:tabs>
          <w:tab w:val="left" w:pos="1080"/>
          <w:tab w:val="left" w:pos="3240"/>
          <w:tab w:val="left" w:pos="5400"/>
        </w:tabs>
        <w:spacing w:after="0" w:line="240" w:lineRule="auto"/>
        <w:ind w:left="360"/>
        <w:rPr>
          <w:rFonts w:ascii="Arial" w:hAnsi="Arial" w:cs="Arial"/>
          <w:color w:val="0432FF"/>
        </w:rPr>
      </w:pPr>
      <w:r>
        <w:rPr>
          <w:rFonts w:ascii="Arial" w:hAnsi="Arial" w:cs="Arial"/>
          <w:color w:val="0432FF"/>
        </w:rPr>
        <w:t xml:space="preserve">      </w:t>
      </w:r>
      <w:r w:rsidRPr="0011688A">
        <w:rPr>
          <w:rFonts w:ascii="Arial" w:hAnsi="Arial" w:cs="Arial"/>
          <w:color w:val="0432FF"/>
        </w:rPr>
        <w:t xml:space="preserve">Cathy Lynne Fong </w:t>
      </w:r>
      <w:r w:rsidRPr="0011688A">
        <w:rPr>
          <w:rFonts w:ascii="Arial" w:hAnsi="Arial" w:cs="Arial"/>
          <w:color w:val="0432FF"/>
        </w:rPr>
        <w:tab/>
      </w:r>
      <w:r w:rsidRPr="0011688A">
        <w:rPr>
          <w:rFonts w:ascii="Arial" w:hAnsi="Arial" w:cs="Arial"/>
          <w:i/>
          <w:color w:val="0432FF"/>
        </w:rPr>
        <w:t>(for the minutes)</w:t>
      </w:r>
      <w:r w:rsidRPr="0011688A">
        <w:rPr>
          <w:rFonts w:ascii="Arial" w:hAnsi="Arial" w:cs="Arial"/>
          <w:color w:val="0432FF"/>
        </w:rPr>
        <w:t xml:space="preserve"> </w:t>
      </w:r>
      <w:r w:rsidRPr="0011688A">
        <w:rPr>
          <w:rFonts w:ascii="Arial" w:hAnsi="Arial" w:cs="Arial"/>
          <w:color w:val="0432FF"/>
        </w:rPr>
        <w:tab/>
      </w:r>
      <w:hyperlink r:id="rId10" w:history="1">
        <w:r w:rsidRPr="0011688A">
          <w:rPr>
            <w:rStyle w:val="Hyperlink"/>
            <w:rFonts w:ascii="Arial" w:hAnsi="Arial" w:cs="Arial"/>
          </w:rPr>
          <w:t>punreading3@aol.com</w:t>
        </w:r>
      </w:hyperlink>
    </w:p>
    <w:p w14:paraId="27F3D5F2" w14:textId="77777777" w:rsidR="0011688A" w:rsidRPr="0011688A" w:rsidRDefault="0011688A" w:rsidP="0011688A">
      <w:pPr>
        <w:tabs>
          <w:tab w:val="left" w:pos="216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BF750FB" w14:textId="77777777" w:rsidR="003C6123" w:rsidRPr="008D08DA" w:rsidRDefault="003C6123" w:rsidP="008D08DA">
      <w:pPr>
        <w:tabs>
          <w:tab w:val="left" w:pos="1080"/>
          <w:tab w:val="left" w:pos="3240"/>
          <w:tab w:val="left" w:pos="5400"/>
        </w:tabs>
        <w:spacing w:after="0" w:line="240" w:lineRule="auto"/>
        <w:ind w:left="720"/>
        <w:rPr>
          <w:rFonts w:ascii="Arial" w:hAnsi="Arial" w:cs="Arial"/>
          <w:color w:val="0432FF"/>
        </w:rPr>
      </w:pPr>
    </w:p>
    <w:p w14:paraId="39EA894F" w14:textId="77777777" w:rsidR="00490121" w:rsidRPr="003C6123" w:rsidRDefault="003C6123" w:rsidP="003C6123">
      <w:pPr>
        <w:tabs>
          <w:tab w:val="left" w:pos="7740"/>
        </w:tabs>
        <w:spacing w:after="0" w:line="240" w:lineRule="auto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0432FF"/>
        </w:rPr>
        <w:tab/>
      </w:r>
      <w:r w:rsidRPr="003C6123">
        <w:rPr>
          <w:rFonts w:ascii="Arial" w:hAnsi="Arial" w:cs="Arial"/>
          <w:i/>
          <w:color w:val="000000" w:themeColor="text1"/>
          <w:sz w:val="18"/>
          <w:szCs w:val="18"/>
        </w:rPr>
        <w:t>File: EEB#2 Template</w:t>
      </w:r>
      <w:r w:rsidR="00490121" w:rsidRPr="003C6123">
        <w:rPr>
          <w:rFonts w:ascii="Arial" w:hAnsi="Arial" w:cs="Arial"/>
          <w:i/>
          <w:color w:val="0432FF"/>
          <w:sz w:val="18"/>
          <w:szCs w:val="18"/>
        </w:rPr>
        <w:tab/>
      </w:r>
      <w:r w:rsidR="00490121" w:rsidRPr="003C6123">
        <w:rPr>
          <w:rFonts w:ascii="Arial" w:hAnsi="Arial" w:cs="Arial"/>
          <w:i/>
          <w:color w:val="0432FF"/>
          <w:sz w:val="18"/>
          <w:szCs w:val="18"/>
        </w:rPr>
        <w:tab/>
      </w:r>
      <w:r w:rsidR="00490121" w:rsidRPr="003C6123">
        <w:rPr>
          <w:rFonts w:ascii="Arial" w:hAnsi="Arial" w:cs="Arial"/>
          <w:i/>
          <w:color w:val="0432FF"/>
          <w:sz w:val="18"/>
          <w:szCs w:val="18"/>
        </w:rPr>
        <w:tab/>
      </w:r>
      <w:r w:rsidR="00490121" w:rsidRPr="003C6123">
        <w:rPr>
          <w:rFonts w:ascii="Arial" w:hAnsi="Arial" w:cs="Arial"/>
          <w:i/>
          <w:color w:val="0432FF"/>
          <w:sz w:val="18"/>
          <w:szCs w:val="18"/>
        </w:rPr>
        <w:tab/>
      </w:r>
      <w:r w:rsidR="00490121" w:rsidRPr="003C6123">
        <w:rPr>
          <w:rFonts w:ascii="Arial" w:hAnsi="Arial" w:cs="Arial"/>
          <w:i/>
          <w:color w:val="0432FF"/>
          <w:sz w:val="18"/>
          <w:szCs w:val="18"/>
        </w:rPr>
        <w:tab/>
      </w:r>
      <w:r w:rsidR="00490121" w:rsidRPr="003C6123">
        <w:rPr>
          <w:rFonts w:ascii="Arial" w:hAnsi="Arial" w:cs="Arial"/>
          <w:i/>
          <w:sz w:val="18"/>
          <w:szCs w:val="18"/>
        </w:rPr>
        <w:tab/>
      </w:r>
      <w:r w:rsidR="00490121" w:rsidRPr="003C6123">
        <w:rPr>
          <w:rFonts w:ascii="Arial" w:hAnsi="Arial" w:cs="Arial"/>
          <w:i/>
          <w:sz w:val="18"/>
          <w:szCs w:val="18"/>
        </w:rPr>
        <w:tab/>
      </w:r>
    </w:p>
    <w:sectPr w:rsidR="00490121" w:rsidRPr="003C6123" w:rsidSect="004727F9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C06C" w14:textId="77777777" w:rsidR="00E20CA4" w:rsidRDefault="00E20CA4" w:rsidP="00BB130A">
      <w:pPr>
        <w:spacing w:after="0" w:line="240" w:lineRule="auto"/>
      </w:pPr>
      <w:r>
        <w:separator/>
      </w:r>
    </w:p>
  </w:endnote>
  <w:endnote w:type="continuationSeparator" w:id="0">
    <w:p w14:paraId="7FBF06E9" w14:textId="77777777" w:rsidR="00E20CA4" w:rsidRDefault="00E20CA4" w:rsidP="00BB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2607" w14:textId="77777777" w:rsidR="00E20CA4" w:rsidRDefault="00E20CA4" w:rsidP="00BB130A">
      <w:pPr>
        <w:spacing w:after="0" w:line="240" w:lineRule="auto"/>
      </w:pPr>
      <w:r>
        <w:separator/>
      </w:r>
    </w:p>
  </w:footnote>
  <w:footnote w:type="continuationSeparator" w:id="0">
    <w:p w14:paraId="47BC2EC9" w14:textId="77777777" w:rsidR="00E20CA4" w:rsidRDefault="00E20CA4" w:rsidP="00BB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62EC"/>
    <w:multiLevelType w:val="hybridMultilevel"/>
    <w:tmpl w:val="8D2AEC02"/>
    <w:lvl w:ilvl="0" w:tplc="3D80DC9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CEF"/>
    <w:multiLevelType w:val="hybridMultilevel"/>
    <w:tmpl w:val="8776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05DD"/>
    <w:multiLevelType w:val="hybridMultilevel"/>
    <w:tmpl w:val="953EE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12C6D"/>
    <w:multiLevelType w:val="hybridMultilevel"/>
    <w:tmpl w:val="22824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E7"/>
    <w:rsid w:val="00010ED6"/>
    <w:rsid w:val="00017113"/>
    <w:rsid w:val="0002171F"/>
    <w:rsid w:val="00036B6B"/>
    <w:rsid w:val="00093143"/>
    <w:rsid w:val="000C14E1"/>
    <w:rsid w:val="000D2318"/>
    <w:rsid w:val="000E1B4F"/>
    <w:rsid w:val="0011688A"/>
    <w:rsid w:val="00140D16"/>
    <w:rsid w:val="00144744"/>
    <w:rsid w:val="00147A4C"/>
    <w:rsid w:val="001804A8"/>
    <w:rsid w:val="00195453"/>
    <w:rsid w:val="001A68CF"/>
    <w:rsid w:val="001C6FD9"/>
    <w:rsid w:val="00213AFF"/>
    <w:rsid w:val="002318F3"/>
    <w:rsid w:val="00240AF0"/>
    <w:rsid w:val="0029100B"/>
    <w:rsid w:val="002A756F"/>
    <w:rsid w:val="002E18AC"/>
    <w:rsid w:val="00303F48"/>
    <w:rsid w:val="00306AEC"/>
    <w:rsid w:val="00314B92"/>
    <w:rsid w:val="00340394"/>
    <w:rsid w:val="003600D8"/>
    <w:rsid w:val="0036067D"/>
    <w:rsid w:val="00364CFD"/>
    <w:rsid w:val="003C6123"/>
    <w:rsid w:val="003D1F0D"/>
    <w:rsid w:val="003F0CC8"/>
    <w:rsid w:val="004010E1"/>
    <w:rsid w:val="00423452"/>
    <w:rsid w:val="00432FFA"/>
    <w:rsid w:val="0043513A"/>
    <w:rsid w:val="0043526C"/>
    <w:rsid w:val="004445A9"/>
    <w:rsid w:val="00461F20"/>
    <w:rsid w:val="004727F9"/>
    <w:rsid w:val="00490121"/>
    <w:rsid w:val="004A04A7"/>
    <w:rsid w:val="004F7AAF"/>
    <w:rsid w:val="00522ABF"/>
    <w:rsid w:val="00562189"/>
    <w:rsid w:val="0059780B"/>
    <w:rsid w:val="005A25A9"/>
    <w:rsid w:val="005C5579"/>
    <w:rsid w:val="00605C43"/>
    <w:rsid w:val="006063D6"/>
    <w:rsid w:val="0065720C"/>
    <w:rsid w:val="0065799B"/>
    <w:rsid w:val="00662C0F"/>
    <w:rsid w:val="00664197"/>
    <w:rsid w:val="00665154"/>
    <w:rsid w:val="006658F8"/>
    <w:rsid w:val="00666E97"/>
    <w:rsid w:val="006B5122"/>
    <w:rsid w:val="006D3077"/>
    <w:rsid w:val="006F464A"/>
    <w:rsid w:val="007102EA"/>
    <w:rsid w:val="00731DFA"/>
    <w:rsid w:val="00734BB7"/>
    <w:rsid w:val="007402C4"/>
    <w:rsid w:val="007751E0"/>
    <w:rsid w:val="00792AB5"/>
    <w:rsid w:val="007E7994"/>
    <w:rsid w:val="007F699B"/>
    <w:rsid w:val="007F76E8"/>
    <w:rsid w:val="0081213D"/>
    <w:rsid w:val="00823CCA"/>
    <w:rsid w:val="008403CD"/>
    <w:rsid w:val="0085149B"/>
    <w:rsid w:val="008863BC"/>
    <w:rsid w:val="00895054"/>
    <w:rsid w:val="008A5E34"/>
    <w:rsid w:val="008B6611"/>
    <w:rsid w:val="008D0105"/>
    <w:rsid w:val="008D08DA"/>
    <w:rsid w:val="008D2FCB"/>
    <w:rsid w:val="008D4EC7"/>
    <w:rsid w:val="008F47AC"/>
    <w:rsid w:val="0092183D"/>
    <w:rsid w:val="00957FDB"/>
    <w:rsid w:val="00970EE7"/>
    <w:rsid w:val="009F6122"/>
    <w:rsid w:val="00A07339"/>
    <w:rsid w:val="00A2273E"/>
    <w:rsid w:val="00A450B8"/>
    <w:rsid w:val="00AB2E56"/>
    <w:rsid w:val="00AB789F"/>
    <w:rsid w:val="00AE28B6"/>
    <w:rsid w:val="00B06205"/>
    <w:rsid w:val="00B41F97"/>
    <w:rsid w:val="00B4690B"/>
    <w:rsid w:val="00B64DE9"/>
    <w:rsid w:val="00BB130A"/>
    <w:rsid w:val="00BE30C1"/>
    <w:rsid w:val="00BF1BD0"/>
    <w:rsid w:val="00C010B2"/>
    <w:rsid w:val="00C13D1D"/>
    <w:rsid w:val="00CB289A"/>
    <w:rsid w:val="00CB2C68"/>
    <w:rsid w:val="00CD592F"/>
    <w:rsid w:val="00D65757"/>
    <w:rsid w:val="00D87A76"/>
    <w:rsid w:val="00DB27BD"/>
    <w:rsid w:val="00DB766C"/>
    <w:rsid w:val="00DD335A"/>
    <w:rsid w:val="00DE5193"/>
    <w:rsid w:val="00E06F0A"/>
    <w:rsid w:val="00E20CA4"/>
    <w:rsid w:val="00E6290E"/>
    <w:rsid w:val="00E64452"/>
    <w:rsid w:val="00E938E1"/>
    <w:rsid w:val="00EA7307"/>
    <w:rsid w:val="00EE2E68"/>
    <w:rsid w:val="00F119A4"/>
    <w:rsid w:val="00F37362"/>
    <w:rsid w:val="00F56A65"/>
    <w:rsid w:val="00FE0349"/>
    <w:rsid w:val="00FE32EC"/>
    <w:rsid w:val="00FE5AE0"/>
    <w:rsid w:val="00FE6BEA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C04E"/>
  <w15:docId w15:val="{A6890B9B-398A-44E9-AF21-79ADAB5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7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4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0A"/>
  </w:style>
  <w:style w:type="paragraph" w:styleId="Footer">
    <w:name w:val="footer"/>
    <w:basedOn w:val="Normal"/>
    <w:link w:val="FooterChar"/>
    <w:uiPriority w:val="99"/>
    <w:unhideWhenUsed/>
    <w:rsid w:val="00BB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0A"/>
  </w:style>
  <w:style w:type="character" w:customStyle="1" w:styleId="gd">
    <w:name w:val="gd"/>
    <w:basedOn w:val="DefaultParagraphFont"/>
    <w:rsid w:val="006B5122"/>
  </w:style>
  <w:style w:type="character" w:customStyle="1" w:styleId="apple-converted-space">
    <w:name w:val="apple-converted-space"/>
    <w:basedOn w:val="DefaultParagraphFont"/>
    <w:rsid w:val="006B5122"/>
  </w:style>
  <w:style w:type="character" w:customStyle="1" w:styleId="go">
    <w:name w:val="go"/>
    <w:basedOn w:val="DefaultParagraphFont"/>
    <w:rsid w:val="006B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nreading3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ty.yoshid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yos\Downloads\EEB%20%232%20Rp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2AE79B9-8187-224F-B88E-50B9B485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 #2 Rpt Template (1)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Yoshida</dc:creator>
  <cp:keywords/>
  <dc:description/>
  <cp:lastModifiedBy>Betty Yoshida</cp:lastModifiedBy>
  <cp:revision>3</cp:revision>
  <cp:lastPrinted>2020-08-06T16:10:00Z</cp:lastPrinted>
  <dcterms:created xsi:type="dcterms:W3CDTF">2020-08-06T16:17:00Z</dcterms:created>
  <dcterms:modified xsi:type="dcterms:W3CDTF">2020-08-06T16:25:00Z</dcterms:modified>
  <cp:category/>
</cp:coreProperties>
</file>